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8" w:rsidRPr="005C278A" w:rsidRDefault="009C37F8" w:rsidP="005C278A">
      <w:pPr>
        <w:widowControl/>
        <w:tabs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6"/>
          <w:szCs w:val="20"/>
          <w:lang w:val="nl-NL"/>
        </w:rPr>
      </w:pPr>
      <w:r w:rsidRPr="00807EDB">
        <w:rPr>
          <w:rFonts w:asciiTheme="minorHAnsi" w:cs="Sakkal Majalla"/>
          <w:b/>
          <w:bCs/>
          <w:sz w:val="20"/>
          <w:szCs w:val="20"/>
          <w:lang w:val="nl-NL"/>
        </w:rPr>
        <w:tab/>
      </w:r>
      <w:r w:rsidRPr="00807EDB">
        <w:rPr>
          <w:rFonts w:asciiTheme="minorHAnsi" w:cs="Sakkal Majalla"/>
          <w:b/>
          <w:bCs/>
          <w:sz w:val="26"/>
          <w:szCs w:val="20"/>
          <w:lang w:val="nl-NL"/>
        </w:rPr>
        <w:t xml:space="preserve">Vragenlijst t.b.v. </w:t>
      </w:r>
      <w:proofErr w:type="spellStart"/>
      <w:r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>Nederland´s</w:t>
      </w:r>
      <w:proofErr w:type="spellEnd"/>
      <w:r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 xml:space="preserve"> Patriciaat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1067F2" w:rsidRPr="005C278A" w:rsidRDefault="009C37F8" w:rsidP="00B207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  <w:r w:rsidRPr="00807EDB">
        <w:rPr>
          <w:rFonts w:asciiTheme="minorHAnsi" w:cs="Sakkal Majalla"/>
          <w:sz w:val="20"/>
          <w:szCs w:val="20"/>
          <w:lang w:val="nl-NL"/>
        </w:rPr>
        <w:t>Ten behoeve van publicatie v</w:t>
      </w:r>
      <w:r w:rsidR="00B60B26">
        <w:rPr>
          <w:rFonts w:asciiTheme="minorHAnsi" w:cs="Sakkal Majalla"/>
          <w:sz w:val="20"/>
          <w:szCs w:val="20"/>
          <w:lang w:val="nl-NL"/>
        </w:rPr>
        <w:t xml:space="preserve">an de genealogie van de familie Huber 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in </w:t>
      </w:r>
      <w:r w:rsidRPr="00807EDB">
        <w:rPr>
          <w:rFonts w:asciiTheme="minorHAnsi" w:cs="Sakkal Majalla"/>
          <w:i/>
          <w:iCs/>
          <w:sz w:val="20"/>
          <w:szCs w:val="20"/>
          <w:lang w:val="nl-NL"/>
        </w:rPr>
        <w:t>Nederland´s Patriciaat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 verzoeken wij u het volgende formulier in te vullen.</w:t>
      </w:r>
      <w:r w:rsidR="001067F2">
        <w:rPr>
          <w:rFonts w:asciiTheme="minorHAnsi" w:cs="Sakkal Majalla"/>
          <w:sz w:val="20"/>
          <w:szCs w:val="20"/>
          <w:lang w:val="nl-NL"/>
        </w:rPr>
        <w:t xml:space="preserve"> Data gaarne volgens </w:t>
      </w:r>
      <w:proofErr w:type="spellStart"/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dd</w:t>
      </w:r>
      <w:proofErr w:type="spellEnd"/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-mm-</w:t>
      </w:r>
      <w:proofErr w:type="spellStart"/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jjj</w:t>
      </w:r>
      <w:r w:rsidR="00030310" w:rsidRPr="00030310">
        <w:rPr>
          <w:rFonts w:asciiTheme="minorHAnsi" w:cs="Sakkal Majalla"/>
          <w:b/>
          <w:sz w:val="20"/>
          <w:szCs w:val="20"/>
          <w:lang w:val="nl-NL"/>
        </w:rPr>
        <w:t>j</w:t>
      </w:r>
      <w:proofErr w:type="spellEnd"/>
      <w:r w:rsidR="001067F2">
        <w:rPr>
          <w:rFonts w:asciiTheme="minorHAnsi" w:cs="Sakkal Majalla"/>
          <w:sz w:val="20"/>
          <w:szCs w:val="20"/>
          <w:lang w:val="nl-NL"/>
        </w:rPr>
        <w:t xml:space="preserve"> formaat.</w:t>
      </w:r>
    </w:p>
    <w:p w:rsidR="00B207EE" w:rsidRDefault="00B207E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b/>
          <w:bCs/>
          <w:sz w:val="22"/>
          <w:szCs w:val="20"/>
          <w:lang w:val="nl-NL"/>
        </w:rPr>
      </w:pP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2"/>
          <w:szCs w:val="20"/>
          <w:lang w:val="nl-NL"/>
        </w:rPr>
      </w:pPr>
      <w:r w:rsidRPr="00807EDB">
        <w:rPr>
          <w:rFonts w:asciiTheme="minorHAnsi" w:cs="Sakkal Majalla"/>
          <w:b/>
          <w:bCs/>
          <w:sz w:val="22"/>
          <w:szCs w:val="20"/>
          <w:lang w:val="nl-NL"/>
        </w:rPr>
        <w:t>Gegevens over echtgenoot/echtgenote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Familienaam: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186246463"/>
            <w:placeholder>
              <w:docPart w:val="73258F36D2674E38AC05C8F9BA7732C6"/>
            </w:placeholder>
            <w:showingPlcHdr/>
            <w:text/>
          </w:sdtPr>
          <w:sdtEndPr/>
          <w:sdtContent>
            <w:tc>
              <w:tcPr>
                <w:tcW w:w="4503" w:type="dxa"/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957106802"/>
            <w:placeholder>
              <w:docPart w:val="6705DB7F9D4A4D4DB7585C20378CD435"/>
            </w:placeholder>
            <w:showingPlcHdr/>
            <w:text/>
          </w:sdtPr>
          <w:sdtEndPr/>
          <w:sdtContent>
            <w:tc>
              <w:tcPr>
                <w:tcW w:w="4503" w:type="dxa"/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Adellijke titel: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673833218"/>
            <w:placeholder>
              <w:docPart w:val="C23A320D168E4CCF8598FFE125E287F2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Academische titel: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900198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4C416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Geboorteplaats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59264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Geboortedatum: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923913010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03" w:type="dxa"/>
              </w:tcPr>
              <w:p w:rsidR="004C416B" w:rsidRPr="00807EDB" w:rsidRDefault="004C416B" w:rsidP="004C416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Overlijdensplaats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859512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Overlijdensdatum: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92145123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4C416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Huwelijksplaats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3268959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Huwelijksdatum: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542556343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Plaats en datum inschrijving echtscheiding in burgerlijke stand: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246352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 en datum van partnerschapsregistratie: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9780332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Gevolgde opleiding aan universiteit, hogeschool of andere onderwijsinstelling met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 vakrichting: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401035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Jaar, plaats en vakgebied van academische promotie: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784717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Officiële benaming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laatste functie en bedrijf/instelling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(voor gepensioneerden: laatste belangrijke functie):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639494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 van bedrijf /instelling: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498935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 xml:space="preserve">Sinds welke datum 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in dienst: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762191242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Officiële benamingen vorige functies en bedrijven/instellingen: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1354458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Plaatsen van bedrijven/instellingen: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8257830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Gedurende welke jaren in dienst per bedrijf: 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4611554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Legeronderdeel (landmacht, marine, luchtmacht enz.):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4869397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Datum indiensttreding als officier (2e luitenant):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6885603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Naam en jaren van laatste rang: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556623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Reserve officiersrang: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796404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Belangrijke nevenfuncties: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837070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Nederlandse koninklijke onderscheidingen: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4203758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Adres:                             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482133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Telefoonnummer en email: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208597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4C416B" w:rsidRPr="00807EDB" w:rsidRDefault="004C416B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4C416B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6A37D0" w:rsidTr="005C677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 vader: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 en achternaam moeder: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  <w:tcBorders>
              <w:top w:val="single" w:sz="4" w:space="0" w:color="auto"/>
            </w:tcBorders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E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chtgenoot/echtgenote was eerder gehuwd met: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4C416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Werd dit huwelijk ontbonden door echtscheiding of door overlijden?:</w:t>
            </w:r>
          </w:p>
        </w:tc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E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chtgenoot/echtgenote is hertrouwd met:</w:t>
            </w:r>
          </w:p>
        </w:tc>
        <w:tc>
          <w:tcPr>
            <w:tcW w:w="4503" w:type="dxa"/>
          </w:tcPr>
          <w:p w:rsidR="004C416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4C416B" w:rsidRPr="00A71F41" w:rsidTr="005C6776"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 en datum van hertrouwen:</w:t>
            </w:r>
          </w:p>
        </w:tc>
        <w:tc>
          <w:tcPr>
            <w:tcW w:w="4503" w:type="dxa"/>
          </w:tcPr>
          <w:p w:rsidR="004C416B" w:rsidRPr="00807EDB" w:rsidRDefault="004C416B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</w:tbl>
    <w:p w:rsidR="0057411B" w:rsidRDefault="0057411B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sectPr w:rsidR="0057411B" w:rsidSect="009C37F8">
      <w:headerReference w:type="even" r:id="rId7"/>
      <w:headerReference w:type="default" r:id="rId8"/>
      <w:footerReference w:type="even" r:id="rId9"/>
      <w:pgSz w:w="11904" w:h="16836"/>
      <w:pgMar w:top="1416" w:right="1416" w:bottom="1416" w:left="1416" w:header="141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4B" w:rsidRDefault="0029554B" w:rsidP="009C37F8">
      <w:r>
        <w:separator/>
      </w:r>
    </w:p>
  </w:endnote>
  <w:endnote w:type="continuationSeparator" w:id="0">
    <w:p w:rsidR="0029554B" w:rsidRDefault="0029554B" w:rsidP="009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F8" w:rsidRDefault="009C37F8"/>
  <w:p w:rsidR="009C37F8" w:rsidRDefault="009C37F8">
    <w:pPr>
      <w:rPr>
        <w:rFonts w:ascii="Sakkal Majalla" w:hAnsi="Sakkal Majalla" w:cs="Sakkal Majal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4B" w:rsidRDefault="0029554B" w:rsidP="009C37F8">
      <w:r>
        <w:separator/>
      </w:r>
    </w:p>
  </w:footnote>
  <w:footnote w:type="continuationSeparator" w:id="0">
    <w:p w:rsidR="0029554B" w:rsidRDefault="0029554B" w:rsidP="009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F8" w:rsidRDefault="009C37F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Sakkal Majalla" w:hAnsi="Sakkal Majalla" w:cs="Sakkal Majalla"/>
      </w:rPr>
    </w:pPr>
  </w:p>
  <w:p w:rsidR="009C37F8" w:rsidRDefault="009C37F8">
    <w:pPr>
      <w:rPr>
        <w:rFonts w:ascii="Sakkal Majalla" w:hAnsi="Sakkal Majalla" w:cs="Sakkal Majal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78A" w:rsidRPr="005C278A" w:rsidRDefault="005C278A">
    <w:pPr>
      <w:pStyle w:val="Koptekst"/>
      <w:rPr>
        <w:rFonts w:asciiTheme="minorHAnsi"/>
        <w:lang w:val="nl-NL"/>
      </w:rPr>
    </w:pPr>
    <w:r>
      <w:rPr>
        <w:rFonts w:asciiTheme="minorHAnsi"/>
        <w:lang w:val="nl-NL"/>
      </w:rPr>
      <w:t>B: Echtgenoot(te)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BF6"/>
    <w:multiLevelType w:val="hybridMultilevel"/>
    <w:tmpl w:val="E7068E9E"/>
    <w:lvl w:ilvl="0" w:tplc="73145622">
      <w:numFmt w:val="bullet"/>
      <w:lvlText w:val=""/>
      <w:lvlJc w:val="left"/>
      <w:pPr>
        <w:ind w:left="720" w:hanging="360"/>
      </w:pPr>
      <w:rPr>
        <w:rFonts w:ascii="Symbol" w:eastAsia="PMingLiU" w:hAnsi="Symbol" w:cs="Sakkal Majall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RSMqrky0RWp3exuzvs8GWg7QEd+v2oFzIivp/ozjgHj5U3LGW/RrmjKH5TWxxqrcjKlJ0yRsUsHYAHUmsHMjGw==" w:salt="EVmxZCniihKyWYR9eAQ+Ow==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EE"/>
    <w:rsid w:val="00017047"/>
    <w:rsid w:val="00030310"/>
    <w:rsid w:val="00055659"/>
    <w:rsid w:val="00062EBD"/>
    <w:rsid w:val="00094854"/>
    <w:rsid w:val="000C6C2E"/>
    <w:rsid w:val="000E57FA"/>
    <w:rsid w:val="001067F2"/>
    <w:rsid w:val="00107188"/>
    <w:rsid w:val="001348BD"/>
    <w:rsid w:val="001574EE"/>
    <w:rsid w:val="001747B0"/>
    <w:rsid w:val="001A622B"/>
    <w:rsid w:val="001B1B99"/>
    <w:rsid w:val="001C6A54"/>
    <w:rsid w:val="001C7BDE"/>
    <w:rsid w:val="0029554B"/>
    <w:rsid w:val="003F7BDC"/>
    <w:rsid w:val="004C369B"/>
    <w:rsid w:val="004C416B"/>
    <w:rsid w:val="0057411B"/>
    <w:rsid w:val="005C278A"/>
    <w:rsid w:val="006511B9"/>
    <w:rsid w:val="006A37D0"/>
    <w:rsid w:val="006B574F"/>
    <w:rsid w:val="006C0C32"/>
    <w:rsid w:val="0073606C"/>
    <w:rsid w:val="007601D2"/>
    <w:rsid w:val="0076088C"/>
    <w:rsid w:val="00807EDB"/>
    <w:rsid w:val="008131A1"/>
    <w:rsid w:val="008702B5"/>
    <w:rsid w:val="00945D8D"/>
    <w:rsid w:val="00976797"/>
    <w:rsid w:val="009805F5"/>
    <w:rsid w:val="009C37F8"/>
    <w:rsid w:val="009E2548"/>
    <w:rsid w:val="00A71F41"/>
    <w:rsid w:val="00AE2A65"/>
    <w:rsid w:val="00B207EE"/>
    <w:rsid w:val="00B33B6C"/>
    <w:rsid w:val="00B35C6A"/>
    <w:rsid w:val="00B45BD6"/>
    <w:rsid w:val="00B60B26"/>
    <w:rsid w:val="00BB6E34"/>
    <w:rsid w:val="00C4769C"/>
    <w:rsid w:val="00C9718F"/>
    <w:rsid w:val="00D11D00"/>
    <w:rsid w:val="00DC029C"/>
    <w:rsid w:val="00E301B4"/>
    <w:rsid w:val="00E32F5C"/>
    <w:rsid w:val="00E51DA9"/>
    <w:rsid w:val="00ED3607"/>
    <w:rsid w:val="00EE5FFA"/>
    <w:rsid w:val="00F04BE3"/>
    <w:rsid w:val="00F311FE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EFFC0FE-9EA5-4EA9-9281-A6609698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  <w:style w:type="table" w:styleId="Tabelraster">
    <w:name w:val="Table Grid"/>
    <w:basedOn w:val="Standaardtabel"/>
    <w:uiPriority w:val="59"/>
    <w:rsid w:val="0080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05F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3B6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C278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278A"/>
    <w:rPr>
      <w:rFonts w:ascii="PMingLiU" w:eastAsia="PMingLiU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C278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278A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st\Desktop\vragenlijst%20patriciaat\NP_Respond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C3484-CC0E-4DD3-8473-CFAEB6AC980E}"/>
      </w:docPartPr>
      <w:docPartBody>
        <w:p w:rsidR="00106768" w:rsidRDefault="000C2205">
          <w:r w:rsidRPr="0039025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258F36D2674E38AC05C8F9BA773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FA93E-4D61-4D86-9E54-EA8F9FD456D1}"/>
      </w:docPartPr>
      <w:docPartBody>
        <w:p w:rsidR="00106768" w:rsidRDefault="000C2205" w:rsidP="000C2205">
          <w:pPr>
            <w:pStyle w:val="73258F36D2674E38AC05C8F9BA7732C61"/>
          </w:pPr>
          <w:r w:rsidRPr="004C416B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6705DB7F9D4A4D4DB7585C20378CD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F2F838-5C29-41C3-BDBB-C9303FD2AE0E}"/>
      </w:docPartPr>
      <w:docPartBody>
        <w:p w:rsidR="00106768" w:rsidRDefault="000C2205" w:rsidP="000C2205">
          <w:pPr>
            <w:pStyle w:val="6705DB7F9D4A4D4DB7585C20378CD4351"/>
          </w:pPr>
          <w:r w:rsidRPr="004C416B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C23A320D168E4CCF8598FFE125E287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C68FF1-1B61-42F1-AE7E-F8D41D4A19C1}"/>
      </w:docPartPr>
      <w:docPartBody>
        <w:p w:rsidR="00106768" w:rsidRDefault="000C2205" w:rsidP="000C2205">
          <w:pPr>
            <w:pStyle w:val="C23A320D168E4CCF8598FFE125E287F21"/>
          </w:pPr>
          <w:r w:rsidRPr="004C416B">
            <w:rPr>
              <w:rStyle w:val="Tekstvantijdelijkeaanduiding"/>
              <w:lang w:val="nl-NL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B985C7-5CF7-466C-A069-969E868876BC}"/>
      </w:docPartPr>
      <w:docPartBody>
        <w:p w:rsidR="00106768" w:rsidRDefault="000C2205">
          <w:r w:rsidRPr="0039025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05"/>
    <w:rsid w:val="000C2205"/>
    <w:rsid w:val="00106768"/>
    <w:rsid w:val="00A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2205"/>
    <w:rPr>
      <w:color w:val="808080"/>
    </w:rPr>
  </w:style>
  <w:style w:type="paragraph" w:customStyle="1" w:styleId="73258F36D2674E38AC05C8F9BA7732C6">
    <w:name w:val="73258F36D2674E38AC05C8F9BA7732C6"/>
    <w:rsid w:val="000C220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eastAsia="nl-NL"/>
    </w:rPr>
  </w:style>
  <w:style w:type="paragraph" w:customStyle="1" w:styleId="6705DB7F9D4A4D4DB7585C20378CD435">
    <w:name w:val="6705DB7F9D4A4D4DB7585C20378CD435"/>
    <w:rsid w:val="000C220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eastAsia="nl-NL"/>
    </w:rPr>
  </w:style>
  <w:style w:type="paragraph" w:customStyle="1" w:styleId="C23A320D168E4CCF8598FFE125E287F2">
    <w:name w:val="C23A320D168E4CCF8598FFE125E287F2"/>
    <w:rsid w:val="000C220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eastAsia="nl-NL"/>
    </w:rPr>
  </w:style>
  <w:style w:type="paragraph" w:customStyle="1" w:styleId="73258F36D2674E38AC05C8F9BA7732C61">
    <w:name w:val="73258F36D2674E38AC05C8F9BA7732C61"/>
    <w:rsid w:val="000C220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eastAsia="nl-NL"/>
    </w:rPr>
  </w:style>
  <w:style w:type="paragraph" w:customStyle="1" w:styleId="6705DB7F9D4A4D4DB7585C20378CD4351">
    <w:name w:val="6705DB7F9D4A4D4DB7585C20378CD4351"/>
    <w:rsid w:val="000C220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eastAsia="nl-NL"/>
    </w:rPr>
  </w:style>
  <w:style w:type="paragraph" w:customStyle="1" w:styleId="C23A320D168E4CCF8598FFE125E287F21">
    <w:name w:val="C23A320D168E4CCF8598FFE125E287F21"/>
    <w:rsid w:val="000C2205"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NP_Respondent.dotm</Template>
  <TotalTime>16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Rosendahl Huber</dc:creator>
  <cp:lastModifiedBy>Ernst Rosendahl Huber</cp:lastModifiedBy>
  <cp:revision>4</cp:revision>
  <dcterms:created xsi:type="dcterms:W3CDTF">2017-05-25T14:14:00Z</dcterms:created>
  <dcterms:modified xsi:type="dcterms:W3CDTF">2017-05-25T15:36:00Z</dcterms:modified>
</cp:coreProperties>
</file>